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4F" w:rsidRDefault="00540C4F" w:rsidP="00540C4F">
      <w:pPr>
        <w:pStyle w:val="NormalWeb"/>
        <w:spacing w:before="102" w:beforeAutospacing="0" w:after="0"/>
        <w:jc w:val="center"/>
      </w:pPr>
      <w:r>
        <w:rPr>
          <w:b/>
          <w:bCs/>
          <w:color w:val="4F81BD"/>
          <w:sz w:val="26"/>
          <w:szCs w:val="26"/>
        </w:rPr>
        <w:t xml:space="preserve">FICHE INSCRIPTION BOURSE FESTIVAL OISEAUX 2 </w:t>
      </w:r>
      <w:r>
        <w:rPr>
          <w:b/>
          <w:bCs/>
          <w:color w:val="4F81BD"/>
          <w:sz w:val="22"/>
          <w:szCs w:val="22"/>
        </w:rPr>
        <w:t>&amp;</w:t>
      </w:r>
      <w:r>
        <w:rPr>
          <w:b/>
          <w:bCs/>
          <w:color w:val="4F81BD"/>
          <w:sz w:val="26"/>
          <w:szCs w:val="26"/>
        </w:rPr>
        <w:t xml:space="preserve"> 3 SEPTEMBRE 2023 </w:t>
      </w:r>
    </w:p>
    <w:p w:rsidR="00540C4F" w:rsidRDefault="00540C4F" w:rsidP="00540C4F">
      <w:pPr>
        <w:pStyle w:val="NormalWeb"/>
        <w:spacing w:before="102" w:beforeAutospacing="0" w:after="0"/>
        <w:jc w:val="center"/>
        <w:rPr>
          <w:b/>
          <w:bCs/>
          <w:color w:val="4F81BD"/>
          <w:sz w:val="26"/>
          <w:szCs w:val="26"/>
        </w:rPr>
      </w:pPr>
      <w:r>
        <w:rPr>
          <w:b/>
          <w:bCs/>
          <w:color w:val="4F81BD"/>
          <w:sz w:val="26"/>
          <w:szCs w:val="26"/>
        </w:rPr>
        <w:t>MAZERES 09270 GYMNASE STADE J. VERGE</w:t>
      </w:r>
    </w:p>
    <w:p w:rsidR="00540C4F" w:rsidRDefault="00540C4F" w:rsidP="00540C4F">
      <w:pPr>
        <w:pStyle w:val="NormalWeb"/>
        <w:spacing w:before="102" w:beforeAutospacing="0" w:after="0"/>
        <w:jc w:val="center"/>
        <w:rPr>
          <w:b/>
          <w:bCs/>
          <w:color w:val="4F81BD"/>
          <w:sz w:val="26"/>
          <w:szCs w:val="26"/>
        </w:rPr>
      </w:pPr>
    </w:p>
    <w:p w:rsidR="003C06A5" w:rsidRPr="000C58B1" w:rsidRDefault="0042707A" w:rsidP="00540C4F">
      <w:pPr>
        <w:pStyle w:val="NormalWeb"/>
        <w:spacing w:before="120" w:beforeAutospacing="0" w:after="0"/>
        <w:rPr>
          <w:b/>
          <w:color w:val="4F81BD" w:themeColor="accent1"/>
          <w:sz w:val="22"/>
        </w:rPr>
      </w:pPr>
      <w:r>
        <w:rPr>
          <w:sz w:val="22"/>
        </w:rPr>
        <w:t>En</w:t>
      </w:r>
      <w:r w:rsidR="003C06A5">
        <w:rPr>
          <w:sz w:val="22"/>
        </w:rPr>
        <w:t xml:space="preserve">cagement de </w:t>
      </w:r>
      <w:r w:rsidR="003C06A5">
        <w:rPr>
          <w:b/>
          <w:color w:val="4F81BD" w:themeColor="accent1"/>
          <w:sz w:val="22"/>
        </w:rPr>
        <w:t>………………………………………………………………</w:t>
      </w:r>
    </w:p>
    <w:p w:rsidR="003C06A5" w:rsidRPr="00780B4D" w:rsidRDefault="003C06A5" w:rsidP="00540C4F">
      <w:pPr>
        <w:spacing w:before="120"/>
        <w:jc w:val="both"/>
        <w:rPr>
          <w:color w:val="0000FF"/>
          <w:sz w:val="22"/>
        </w:rPr>
      </w:pPr>
      <w:r w:rsidRPr="000C58B1">
        <w:rPr>
          <w:sz w:val="22"/>
        </w:rPr>
        <w:t>Adresse :</w:t>
      </w:r>
      <w:r w:rsidRPr="000C58B1">
        <w:rPr>
          <w:b/>
          <w:color w:val="4F81BD" w:themeColor="accent1"/>
          <w:sz w:val="22"/>
        </w:rPr>
        <w:t xml:space="preserve"> </w:t>
      </w:r>
      <w:r w:rsidRPr="000C58B1">
        <w:rPr>
          <w:b/>
          <w:color w:val="4F81BD" w:themeColor="accent1"/>
          <w:sz w:val="22"/>
        </w:rPr>
        <w:tab/>
      </w:r>
      <w:r>
        <w:rPr>
          <w:b/>
          <w:color w:val="4F81BD" w:themeColor="accent1"/>
          <w:sz w:val="22"/>
        </w:rPr>
        <w:t>……………………………………………………………………………………………………………..</w:t>
      </w:r>
    </w:p>
    <w:p w:rsidR="003C06A5" w:rsidRDefault="003C06A5" w:rsidP="00540C4F">
      <w:pPr>
        <w:spacing w:before="120"/>
        <w:jc w:val="both"/>
        <w:rPr>
          <w:sz w:val="22"/>
        </w:rPr>
      </w:pPr>
      <w:r w:rsidRPr="00780B4D">
        <w:rPr>
          <w:sz w:val="22"/>
        </w:rPr>
        <w:t>N° Eleveur </w:t>
      </w:r>
      <w:proofErr w:type="gramStart"/>
      <w:r w:rsidRPr="00780B4D">
        <w:rPr>
          <w:sz w:val="22"/>
        </w:rPr>
        <w:t xml:space="preserve">: </w:t>
      </w:r>
      <w:r>
        <w:rPr>
          <w:sz w:val="22"/>
        </w:rPr>
        <w:t xml:space="preserve"> </w:t>
      </w:r>
      <w:r>
        <w:rPr>
          <w:b/>
          <w:color w:val="0070C0"/>
          <w:sz w:val="22"/>
        </w:rPr>
        <w:t>…</w:t>
      </w:r>
      <w:proofErr w:type="gramEnd"/>
      <w:r>
        <w:rPr>
          <w:b/>
          <w:color w:val="0070C0"/>
          <w:sz w:val="22"/>
        </w:rPr>
        <w:t>………………</w:t>
      </w:r>
      <w:r w:rsidRPr="00780B4D">
        <w:rPr>
          <w:sz w:val="22"/>
        </w:rPr>
        <w:tab/>
      </w:r>
      <w:r w:rsidRPr="00780B4D">
        <w:rPr>
          <w:sz w:val="22"/>
        </w:rPr>
        <w:tab/>
        <w:t>Capacitaire N°</w:t>
      </w:r>
      <w:r w:rsidRPr="00780B4D">
        <w:rPr>
          <w:sz w:val="22"/>
        </w:rPr>
        <w:tab/>
      </w:r>
      <w:r w:rsidRPr="00930167">
        <w:rPr>
          <w:color w:val="0070C0"/>
          <w:sz w:val="22"/>
        </w:rPr>
        <w:t>…………</w:t>
      </w:r>
      <w:r w:rsidRPr="00780B4D">
        <w:rPr>
          <w:sz w:val="22"/>
        </w:rPr>
        <w:tab/>
      </w:r>
      <w:r w:rsidR="0042707A">
        <w:rPr>
          <w:sz w:val="22"/>
        </w:rPr>
        <w:t>Code Postal</w:t>
      </w:r>
      <w:r w:rsidRPr="00780B4D">
        <w:rPr>
          <w:sz w:val="22"/>
        </w:rPr>
        <w:t> :</w:t>
      </w:r>
      <w:r>
        <w:rPr>
          <w:sz w:val="22"/>
        </w:rPr>
        <w:t xml:space="preserve"> </w:t>
      </w:r>
      <w:r>
        <w:rPr>
          <w:b/>
          <w:color w:val="0070C0"/>
          <w:sz w:val="22"/>
        </w:rPr>
        <w:t>………</w:t>
      </w:r>
    </w:p>
    <w:p w:rsidR="003C06A5" w:rsidRDefault="003C06A5" w:rsidP="003C06A5">
      <w:pPr>
        <w:jc w:val="both"/>
        <w:rPr>
          <w:sz w:val="22"/>
        </w:rPr>
      </w:pPr>
    </w:p>
    <w:p w:rsidR="003C06A5" w:rsidRDefault="003C06A5" w:rsidP="003C06A5">
      <w:pPr>
        <w:jc w:val="both"/>
        <w:rPr>
          <w:sz w:val="22"/>
        </w:rPr>
      </w:pPr>
      <w:r>
        <w:rPr>
          <w:sz w:val="22"/>
        </w:rPr>
        <w:t>Ville :</w:t>
      </w:r>
      <w:r>
        <w:rPr>
          <w:sz w:val="22"/>
        </w:rPr>
        <w:tab/>
      </w:r>
      <w:r>
        <w:rPr>
          <w:b/>
          <w:color w:val="0070C0"/>
          <w:sz w:val="22"/>
        </w:rPr>
        <w:t>………………………..</w:t>
      </w:r>
      <w:r>
        <w:rPr>
          <w:b/>
          <w:color w:val="0070C0"/>
          <w:sz w:val="22"/>
        </w:rPr>
        <w:tab/>
      </w:r>
      <w:r>
        <w:rPr>
          <w:sz w:val="22"/>
        </w:rPr>
        <w:tab/>
        <w:t>Téléphone </w:t>
      </w:r>
      <w:proofErr w:type="gramStart"/>
      <w:r>
        <w:rPr>
          <w:sz w:val="22"/>
        </w:rPr>
        <w:t xml:space="preserve">:  </w:t>
      </w:r>
      <w:r>
        <w:rPr>
          <w:b/>
          <w:color w:val="0070C0"/>
          <w:sz w:val="22"/>
        </w:rPr>
        <w:t>…</w:t>
      </w:r>
      <w:proofErr w:type="gramEnd"/>
      <w:r>
        <w:rPr>
          <w:b/>
          <w:color w:val="0070C0"/>
          <w:sz w:val="22"/>
        </w:rPr>
        <w:t>………………</w:t>
      </w:r>
      <w:r w:rsidRPr="000C58B1">
        <w:rPr>
          <w:color w:val="0070C0"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Club : </w:t>
      </w:r>
      <w:r>
        <w:rPr>
          <w:b/>
          <w:color w:val="0070C0"/>
          <w:sz w:val="22"/>
        </w:rPr>
        <w:t>……………….</w:t>
      </w:r>
    </w:p>
    <w:p w:rsidR="0084230D" w:rsidRDefault="0084230D" w:rsidP="00780B4D">
      <w:pPr>
        <w:jc w:val="both"/>
        <w:rPr>
          <w:sz w:val="22"/>
        </w:rPr>
      </w:pPr>
    </w:p>
    <w:tbl>
      <w:tblPr>
        <w:tblW w:w="113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91"/>
        <w:gridCol w:w="2003"/>
        <w:gridCol w:w="1027"/>
        <w:gridCol w:w="246"/>
        <w:gridCol w:w="930"/>
        <w:gridCol w:w="604"/>
        <w:gridCol w:w="178"/>
        <w:gridCol w:w="647"/>
        <w:gridCol w:w="230"/>
        <w:gridCol w:w="850"/>
        <w:gridCol w:w="904"/>
        <w:gridCol w:w="1331"/>
        <w:gridCol w:w="1842"/>
      </w:tblGrid>
      <w:tr w:rsidR="00780B4D" w:rsidRPr="00DD45F1" w:rsidTr="0042707A">
        <w:trPr>
          <w:trHeight w:val="404"/>
        </w:trPr>
        <w:tc>
          <w:tcPr>
            <w:tcW w:w="591" w:type="dxa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</w:p>
        </w:tc>
        <w:tc>
          <w:tcPr>
            <w:tcW w:w="2003" w:type="dxa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Nom commun</w:t>
            </w:r>
          </w:p>
        </w:tc>
        <w:tc>
          <w:tcPr>
            <w:tcW w:w="1273" w:type="dxa"/>
            <w:gridSpan w:val="2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N°</w:t>
            </w:r>
          </w:p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 xml:space="preserve"> Souche</w:t>
            </w:r>
          </w:p>
        </w:tc>
        <w:tc>
          <w:tcPr>
            <w:tcW w:w="930" w:type="dxa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 xml:space="preserve">N° </w:t>
            </w:r>
          </w:p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Bague</w:t>
            </w:r>
          </w:p>
        </w:tc>
        <w:tc>
          <w:tcPr>
            <w:tcW w:w="782" w:type="dxa"/>
            <w:gridSpan w:val="2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Année</w:t>
            </w:r>
          </w:p>
        </w:tc>
        <w:tc>
          <w:tcPr>
            <w:tcW w:w="647" w:type="dxa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Sexe</w:t>
            </w:r>
          </w:p>
        </w:tc>
        <w:tc>
          <w:tcPr>
            <w:tcW w:w="1984" w:type="dxa"/>
            <w:gridSpan w:val="3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Couleur-Type</w:t>
            </w:r>
          </w:p>
        </w:tc>
        <w:tc>
          <w:tcPr>
            <w:tcW w:w="1331" w:type="dxa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Cession</w:t>
            </w:r>
          </w:p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Demandée</w:t>
            </w:r>
          </w:p>
        </w:tc>
        <w:tc>
          <w:tcPr>
            <w:tcW w:w="1842" w:type="dxa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Observations</w:t>
            </w:r>
          </w:p>
        </w:tc>
      </w:tr>
      <w:tr w:rsidR="00780B4D" w:rsidRPr="00DD45F1" w:rsidTr="0042707A">
        <w:trPr>
          <w:trHeight w:val="226"/>
        </w:trPr>
        <w:tc>
          <w:tcPr>
            <w:tcW w:w="591" w:type="dxa"/>
            <w:shd w:val="clear" w:color="auto" w:fill="EAF1DD" w:themeFill="accent3" w:themeFillTint="33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Ex :</w:t>
            </w:r>
          </w:p>
        </w:tc>
        <w:tc>
          <w:tcPr>
            <w:tcW w:w="2003" w:type="dxa"/>
            <w:shd w:val="clear" w:color="auto" w:fill="EAF1DD" w:themeFill="accent3" w:themeFillTint="33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Omnicolore</w:t>
            </w:r>
          </w:p>
        </w:tc>
        <w:tc>
          <w:tcPr>
            <w:tcW w:w="1273" w:type="dxa"/>
            <w:gridSpan w:val="2"/>
            <w:shd w:val="clear" w:color="auto" w:fill="EAF1DD" w:themeFill="accent3" w:themeFillTint="33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P 599</w:t>
            </w:r>
          </w:p>
        </w:tc>
        <w:tc>
          <w:tcPr>
            <w:tcW w:w="930" w:type="dxa"/>
            <w:shd w:val="clear" w:color="auto" w:fill="EAF1DD" w:themeFill="accent3" w:themeFillTint="33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14</w:t>
            </w:r>
          </w:p>
        </w:tc>
        <w:tc>
          <w:tcPr>
            <w:tcW w:w="782" w:type="dxa"/>
            <w:gridSpan w:val="2"/>
            <w:shd w:val="clear" w:color="auto" w:fill="EAF1DD" w:themeFill="accent3" w:themeFillTint="33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7</w:t>
            </w:r>
          </w:p>
        </w:tc>
        <w:tc>
          <w:tcPr>
            <w:tcW w:w="647" w:type="dxa"/>
            <w:shd w:val="clear" w:color="auto" w:fill="EAF1DD" w:themeFill="accent3" w:themeFillTint="33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F</w:t>
            </w:r>
          </w:p>
        </w:tc>
        <w:tc>
          <w:tcPr>
            <w:tcW w:w="1984" w:type="dxa"/>
            <w:gridSpan w:val="3"/>
            <w:shd w:val="clear" w:color="auto" w:fill="EAF1DD" w:themeFill="accent3" w:themeFillTint="33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Dos vert</w:t>
            </w:r>
          </w:p>
        </w:tc>
        <w:tc>
          <w:tcPr>
            <w:tcW w:w="1331" w:type="dxa"/>
            <w:shd w:val="clear" w:color="auto" w:fill="EAF1DD" w:themeFill="accent3" w:themeFillTint="33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r w:rsidRPr="00DD45F1">
              <w:rPr>
                <w:i/>
                <w:sz w:val="20"/>
              </w:rPr>
              <w:t>40 €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780B4D" w:rsidRPr="00DD45F1" w:rsidRDefault="00780B4D" w:rsidP="003E7F54">
            <w:pPr>
              <w:jc w:val="center"/>
              <w:rPr>
                <w:i/>
                <w:sz w:val="20"/>
              </w:rPr>
            </w:pPr>
            <w:proofErr w:type="spellStart"/>
            <w:r w:rsidRPr="00DD45F1">
              <w:rPr>
                <w:i/>
                <w:sz w:val="20"/>
              </w:rPr>
              <w:t>xxxxxx</w:t>
            </w:r>
            <w:proofErr w:type="spellEnd"/>
          </w:p>
        </w:tc>
      </w:tr>
      <w:tr w:rsidR="00780B4D" w:rsidRPr="00DD45F1" w:rsidTr="0042707A">
        <w:trPr>
          <w:trHeight w:val="400"/>
        </w:trPr>
        <w:tc>
          <w:tcPr>
            <w:tcW w:w="591" w:type="dxa"/>
          </w:tcPr>
          <w:p w:rsidR="00780B4D" w:rsidRPr="00DD45F1" w:rsidRDefault="00780B4D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1</w:t>
            </w:r>
          </w:p>
        </w:tc>
        <w:tc>
          <w:tcPr>
            <w:tcW w:w="2003" w:type="dxa"/>
          </w:tcPr>
          <w:p w:rsidR="00780B4D" w:rsidRPr="00DD45F1" w:rsidRDefault="00780B4D" w:rsidP="00B250D5">
            <w:pPr>
              <w:spacing w:before="120" w:after="100" w:afterAutospacing="1" w:line="360" w:lineRule="auto"/>
              <w:ind w:right="34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780B4D" w:rsidRPr="00DD45F1" w:rsidRDefault="00780B4D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780B4D" w:rsidRPr="00DD45F1" w:rsidRDefault="00780B4D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780B4D" w:rsidRPr="00DD45F1" w:rsidRDefault="00780B4D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780B4D" w:rsidRPr="00DD45F1" w:rsidRDefault="00780B4D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780B4D" w:rsidRPr="00DD45F1" w:rsidRDefault="00780B4D" w:rsidP="003D34FB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780B4D" w:rsidRPr="00DD45F1" w:rsidRDefault="00780B4D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0B4D" w:rsidRPr="00DD45F1" w:rsidRDefault="00780B4D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2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3D34FB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3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3D34FB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4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5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6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7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8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9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10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F41C44" w:rsidRPr="00DD45F1" w:rsidTr="0042707A">
        <w:trPr>
          <w:trHeight w:val="226"/>
        </w:trPr>
        <w:tc>
          <w:tcPr>
            <w:tcW w:w="591" w:type="dxa"/>
          </w:tcPr>
          <w:p w:rsidR="00F41C44" w:rsidRPr="00DD45F1" w:rsidRDefault="00F41C44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11</w:t>
            </w:r>
          </w:p>
        </w:tc>
        <w:tc>
          <w:tcPr>
            <w:tcW w:w="2003" w:type="dxa"/>
          </w:tcPr>
          <w:p w:rsidR="00F41C44" w:rsidRPr="00DD45F1" w:rsidRDefault="00F41C44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F41C44" w:rsidRPr="00DD45F1" w:rsidRDefault="00F41C44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F41C44" w:rsidRPr="00DD45F1" w:rsidRDefault="00F41C44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F41C44" w:rsidRPr="00DD45F1" w:rsidRDefault="00F41C44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F41C44" w:rsidRPr="00DD45F1" w:rsidRDefault="00F41C44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F41C44" w:rsidRPr="00DD45F1" w:rsidRDefault="00F41C44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F41C44" w:rsidRPr="00DD45F1" w:rsidRDefault="00F41C44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F41C44" w:rsidRPr="00DD45F1" w:rsidRDefault="00F41C44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12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13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B250D5" w:rsidRPr="00DD45F1" w:rsidTr="0042707A">
        <w:trPr>
          <w:trHeight w:val="226"/>
        </w:trPr>
        <w:tc>
          <w:tcPr>
            <w:tcW w:w="591" w:type="dxa"/>
          </w:tcPr>
          <w:p w:rsidR="00B250D5" w:rsidRPr="00DD45F1" w:rsidRDefault="00B250D5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 w:rsidRPr="00DD45F1">
              <w:rPr>
                <w:i/>
                <w:sz w:val="18"/>
              </w:rPr>
              <w:t>14</w:t>
            </w:r>
          </w:p>
        </w:tc>
        <w:tc>
          <w:tcPr>
            <w:tcW w:w="2003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B250D5" w:rsidRPr="00DD45F1" w:rsidRDefault="00B250D5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B250D5" w:rsidRPr="00DD45F1" w:rsidRDefault="00B250D5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0D5" w:rsidRPr="00DD45F1" w:rsidRDefault="00B250D5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E121FC" w:rsidRPr="00DD45F1" w:rsidTr="0042707A">
        <w:trPr>
          <w:trHeight w:val="226"/>
        </w:trPr>
        <w:tc>
          <w:tcPr>
            <w:tcW w:w="591" w:type="dxa"/>
          </w:tcPr>
          <w:p w:rsidR="00E121FC" w:rsidRPr="00DD45F1" w:rsidRDefault="00E121FC" w:rsidP="003E7F54">
            <w:pPr>
              <w:spacing w:before="100" w:beforeAutospacing="1" w:after="100" w:afterAutospacing="1" w:line="360" w:lineRule="auto"/>
              <w:ind w:left="-357" w:right="113" w:firstLine="18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</w:p>
        </w:tc>
        <w:tc>
          <w:tcPr>
            <w:tcW w:w="2003" w:type="dxa"/>
          </w:tcPr>
          <w:p w:rsidR="00E121FC" w:rsidRPr="00DD45F1" w:rsidRDefault="00E121FC" w:rsidP="00B250D5">
            <w:pPr>
              <w:spacing w:before="120" w:after="100" w:afterAutospacing="1" w:line="360" w:lineRule="auto"/>
              <w:ind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E121FC" w:rsidRPr="00DD45F1" w:rsidRDefault="00E121FC" w:rsidP="00B250D5">
            <w:pPr>
              <w:ind w:left="113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30" w:type="dxa"/>
          </w:tcPr>
          <w:p w:rsidR="00E121FC" w:rsidRPr="00DD45F1" w:rsidRDefault="00E121FC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782" w:type="dxa"/>
            <w:gridSpan w:val="2"/>
          </w:tcPr>
          <w:p w:rsidR="00E121FC" w:rsidRPr="00DD45F1" w:rsidRDefault="00E121FC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47" w:type="dxa"/>
          </w:tcPr>
          <w:p w:rsidR="00E121FC" w:rsidRPr="00DD45F1" w:rsidRDefault="00E121FC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E121FC" w:rsidRPr="00DD45F1" w:rsidRDefault="00E121FC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331" w:type="dxa"/>
          </w:tcPr>
          <w:p w:rsidR="00E121FC" w:rsidRPr="00DD45F1" w:rsidRDefault="00E121FC" w:rsidP="00B250D5">
            <w:pPr>
              <w:spacing w:before="120" w:after="100" w:afterAutospacing="1" w:line="360" w:lineRule="auto"/>
              <w:ind w:left="113" w:right="113"/>
              <w:jc w:val="both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:rsidR="00E121FC" w:rsidRPr="00DD45F1" w:rsidRDefault="00E121FC" w:rsidP="00B250D5">
            <w:pPr>
              <w:jc w:val="both"/>
              <w:rPr>
                <w:sz w:val="20"/>
                <w:szCs w:val="20"/>
              </w:rPr>
            </w:pPr>
          </w:p>
        </w:tc>
      </w:tr>
      <w:tr w:rsidR="003C06A5" w:rsidRPr="00DD45F1" w:rsidTr="00540C4F">
        <w:trPr>
          <w:trHeight w:val="226"/>
        </w:trPr>
        <w:tc>
          <w:tcPr>
            <w:tcW w:w="11383" w:type="dxa"/>
            <w:gridSpan w:val="13"/>
            <w:shd w:val="clear" w:color="auto" w:fill="FBD4B4" w:themeFill="accent6" w:themeFillTint="66"/>
          </w:tcPr>
          <w:p w:rsidR="00280887" w:rsidRPr="002E48B5" w:rsidRDefault="003C06A5" w:rsidP="00540C4F">
            <w:pPr>
              <w:pStyle w:val="NormalWeb"/>
              <w:shd w:val="clear" w:color="auto" w:fill="FBD4B4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2E48B5">
              <w:rPr>
                <w:bCs/>
                <w:i/>
                <w:iCs/>
                <w:sz w:val="20"/>
                <w:szCs w:val="20"/>
              </w:rPr>
              <w:t>Cette fiche devra nous parvenir le</w:t>
            </w:r>
            <w:r w:rsidR="00EF7DF5" w:rsidRPr="002E48B5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540C4F">
              <w:rPr>
                <w:i/>
                <w:iCs/>
                <w:sz w:val="20"/>
                <w:szCs w:val="20"/>
              </w:rPr>
              <w:t xml:space="preserve">Vendredi 25 Août 2023 </w:t>
            </w:r>
            <w:r w:rsidRPr="002E48B5">
              <w:rPr>
                <w:bCs/>
                <w:i/>
                <w:iCs/>
                <w:sz w:val="20"/>
                <w:szCs w:val="20"/>
              </w:rPr>
              <w:t xml:space="preserve">dernier délai, accompagnée du règlement par chèque à l’ordre d’APOBA à l’adresse suivante : </w:t>
            </w:r>
            <w:r w:rsidR="00280887" w:rsidRPr="002E48B5">
              <w:rPr>
                <w:b/>
                <w:sz w:val="20"/>
                <w:szCs w:val="20"/>
              </w:rPr>
              <w:t>Mr Guy SANABRIA, 24 cité SICRE, 09000 Saint Paul-de-</w:t>
            </w:r>
            <w:proofErr w:type="spellStart"/>
            <w:r w:rsidR="00280887" w:rsidRPr="002E48B5">
              <w:rPr>
                <w:b/>
                <w:sz w:val="20"/>
                <w:szCs w:val="20"/>
              </w:rPr>
              <w:t>Jarrat</w:t>
            </w:r>
            <w:proofErr w:type="spellEnd"/>
            <w:r w:rsidR="00280887" w:rsidRPr="002E48B5">
              <w:rPr>
                <w:b/>
                <w:sz w:val="20"/>
                <w:szCs w:val="20"/>
              </w:rPr>
              <w:t xml:space="preserve"> ou par mail : guyloiso@hotmail.fr. </w:t>
            </w:r>
          </w:p>
          <w:p w:rsidR="00E121FC" w:rsidRPr="002E48B5" w:rsidRDefault="00280887" w:rsidP="00E121FC">
            <w:pPr>
              <w:shd w:val="clear" w:color="auto" w:fill="FBD4B4" w:themeFill="accent6" w:themeFillTint="66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2E48B5">
              <w:rPr>
                <w:bCs/>
                <w:i/>
                <w:iCs/>
                <w:sz w:val="20"/>
                <w:szCs w:val="20"/>
              </w:rPr>
              <w:t xml:space="preserve">Seuls seront </w:t>
            </w:r>
            <w:r w:rsidR="003C06A5" w:rsidRPr="002E48B5">
              <w:rPr>
                <w:bCs/>
                <w:i/>
                <w:iCs/>
                <w:sz w:val="20"/>
                <w:szCs w:val="20"/>
              </w:rPr>
              <w:t xml:space="preserve"> encagés les oiseaux possédant </w:t>
            </w:r>
            <w:r w:rsidR="003C06A5" w:rsidRPr="002E48B5">
              <w:rPr>
                <w:bCs/>
                <w:i/>
                <w:iCs/>
                <w:sz w:val="20"/>
                <w:szCs w:val="20"/>
                <w:u w:val="single"/>
              </w:rPr>
              <w:t>tous</w:t>
            </w:r>
            <w:r w:rsidR="003C06A5" w:rsidRPr="002E48B5">
              <w:rPr>
                <w:bCs/>
                <w:i/>
                <w:iCs/>
                <w:sz w:val="20"/>
                <w:szCs w:val="20"/>
              </w:rPr>
              <w:t xml:space="preserve"> les documents requis (certificat DDCSPP pour départements extérieurs, </w:t>
            </w:r>
            <w:r w:rsidR="00560F70" w:rsidRPr="002E48B5">
              <w:rPr>
                <w:bCs/>
                <w:i/>
                <w:iCs/>
                <w:sz w:val="20"/>
                <w:szCs w:val="20"/>
              </w:rPr>
              <w:t>i-FAP, CERFA)</w:t>
            </w:r>
            <w:r w:rsidR="003C06A5" w:rsidRPr="002E48B5">
              <w:rPr>
                <w:bCs/>
                <w:i/>
                <w:iCs/>
                <w:sz w:val="20"/>
                <w:szCs w:val="20"/>
              </w:rPr>
              <w:t>.</w:t>
            </w:r>
          </w:p>
          <w:p w:rsidR="003C06A5" w:rsidRPr="00DD45F1" w:rsidRDefault="00E121FC" w:rsidP="00E121FC">
            <w:pPr>
              <w:shd w:val="clear" w:color="auto" w:fill="FBD4B4" w:themeFill="accent6" w:themeFillTint="66"/>
              <w:jc w:val="both"/>
              <w:rPr>
                <w:sz w:val="20"/>
                <w:szCs w:val="20"/>
              </w:rPr>
            </w:pPr>
            <w:r w:rsidRPr="002E48B5"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</w:t>
            </w:r>
            <w:r w:rsidR="003C06A5" w:rsidRPr="002E48B5">
              <w:rPr>
                <w:bCs/>
                <w:i/>
                <w:iCs/>
                <w:sz w:val="20"/>
                <w:szCs w:val="20"/>
              </w:rPr>
              <w:t>Tarif adhérents APOBA 50 % du tableau ci-dessous.</w:t>
            </w:r>
          </w:p>
        </w:tc>
      </w:tr>
      <w:tr w:rsidR="003C06A5" w:rsidRPr="00DD45F1" w:rsidTr="0083620B">
        <w:trPr>
          <w:trHeight w:val="467"/>
        </w:trPr>
        <w:tc>
          <w:tcPr>
            <w:tcW w:w="3621" w:type="dxa"/>
            <w:gridSpan w:val="3"/>
            <w:shd w:val="clear" w:color="auto" w:fill="B6DDE8" w:themeFill="accent5" w:themeFillTint="66"/>
            <w:vAlign w:val="center"/>
          </w:tcPr>
          <w:p w:rsidR="003C06A5" w:rsidRPr="00DD45F1" w:rsidRDefault="003C06A5" w:rsidP="0083620B">
            <w:pPr>
              <w:spacing w:line="360" w:lineRule="auto"/>
              <w:rPr>
                <w:sz w:val="20"/>
              </w:rPr>
            </w:pPr>
            <w:r w:rsidRPr="00DD45F1">
              <w:rPr>
                <w:bCs/>
                <w:sz w:val="20"/>
              </w:rPr>
              <w:t xml:space="preserve">Becs droits / </w:t>
            </w:r>
            <w:r w:rsidR="002B172E">
              <w:rPr>
                <w:bCs/>
                <w:sz w:val="20"/>
              </w:rPr>
              <w:t>P</w:t>
            </w:r>
            <w:r w:rsidRPr="00DD45F1">
              <w:rPr>
                <w:bCs/>
                <w:sz w:val="20"/>
              </w:rPr>
              <w:t>erruches</w:t>
            </w:r>
            <w:r w:rsidR="002B172E">
              <w:rPr>
                <w:bCs/>
                <w:sz w:val="20"/>
              </w:rPr>
              <w:t>/</w:t>
            </w:r>
            <w:r w:rsidR="00484FFE">
              <w:rPr>
                <w:bCs/>
                <w:sz w:val="20"/>
              </w:rPr>
              <w:t>Basse-cour </w:t>
            </w:r>
            <w:r w:rsidR="00540C4F">
              <w:rPr>
                <w:bCs/>
                <w:sz w:val="20"/>
              </w:rPr>
              <w:t xml:space="preserve"> </w:t>
            </w:r>
            <w:r w:rsidRPr="00DD45F1">
              <w:rPr>
                <w:bCs/>
                <w:sz w:val="20"/>
              </w:rPr>
              <w:t>1 à 10</w:t>
            </w:r>
          </w:p>
        </w:tc>
        <w:tc>
          <w:tcPr>
            <w:tcW w:w="2835" w:type="dxa"/>
            <w:gridSpan w:val="6"/>
            <w:shd w:val="clear" w:color="auto" w:fill="B6DDE8" w:themeFill="accent5" w:themeFillTint="66"/>
            <w:vAlign w:val="center"/>
          </w:tcPr>
          <w:p w:rsidR="003C06A5" w:rsidRPr="00DD45F1" w:rsidRDefault="003C06A5" w:rsidP="0083620B">
            <w:pPr>
              <w:spacing w:line="360" w:lineRule="auto"/>
              <w:rPr>
                <w:sz w:val="20"/>
              </w:rPr>
            </w:pPr>
            <w:r w:rsidRPr="00DD45F1">
              <w:rPr>
                <w:bCs/>
                <w:sz w:val="20"/>
              </w:rPr>
              <w:t xml:space="preserve">7 €  +  0,50 €  par  oiseau  en </w:t>
            </w:r>
            <w:r w:rsidR="00540C4F">
              <w:rPr>
                <w:bCs/>
                <w:sz w:val="20"/>
              </w:rPr>
              <w:t xml:space="preserve"> +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:rsidR="003C06A5" w:rsidRPr="00DD45F1" w:rsidRDefault="003C06A5" w:rsidP="0083620B">
            <w:pPr>
              <w:spacing w:line="360" w:lineRule="auto"/>
              <w:rPr>
                <w:sz w:val="20"/>
              </w:rPr>
            </w:pPr>
            <w:r w:rsidRPr="00DD45F1">
              <w:rPr>
                <w:bCs/>
                <w:sz w:val="20"/>
              </w:rPr>
              <w:t>3 ans</w:t>
            </w:r>
          </w:p>
        </w:tc>
        <w:tc>
          <w:tcPr>
            <w:tcW w:w="4077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540C4F" w:rsidRPr="0083620B" w:rsidRDefault="00540C4F" w:rsidP="00540C4F">
            <w:pPr>
              <w:pStyle w:val="NormalWeb"/>
              <w:spacing w:before="0" w:beforeAutospacing="0" w:after="0"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83620B">
              <w:rPr>
                <w:b/>
                <w:i/>
                <w:iCs/>
                <w:color w:val="595959"/>
                <w:sz w:val="22"/>
                <w:szCs w:val="22"/>
                <w:u w:val="single"/>
              </w:rPr>
              <w:t>Renseignements</w:t>
            </w:r>
            <w:r w:rsidRPr="0083620B">
              <w:rPr>
                <w:b/>
                <w:i/>
                <w:iCs/>
                <w:color w:val="595959"/>
                <w:sz w:val="22"/>
                <w:szCs w:val="22"/>
              </w:rPr>
              <w:t xml:space="preserve"> :</w:t>
            </w:r>
          </w:p>
          <w:p w:rsidR="00540C4F" w:rsidRDefault="00540C4F" w:rsidP="00540C4F">
            <w:pPr>
              <w:pStyle w:val="NormalWeb"/>
              <w:spacing w:before="0" w:beforeAutospacing="0" w:after="0" w:line="360" w:lineRule="auto"/>
              <w:contextualSpacing/>
            </w:pPr>
            <w:r>
              <w:rPr>
                <w:rFonts w:ascii="Bahnschrift" w:hAnsi="Bahnschrift"/>
                <w:b/>
                <w:bCs/>
                <w:i/>
                <w:iCs/>
                <w:color w:val="000000"/>
                <w:sz w:val="18"/>
                <w:szCs w:val="18"/>
              </w:rPr>
              <w:t xml:space="preserve">06.73.97.99.21      </w:t>
            </w:r>
            <w:r>
              <w:rPr>
                <w:i/>
                <w:iCs/>
                <w:color w:val="595959"/>
                <w:sz w:val="20"/>
                <w:szCs w:val="20"/>
              </w:rPr>
              <w:t>ou     06.78.16.52.16</w:t>
            </w:r>
          </w:p>
          <w:p w:rsidR="00540C4F" w:rsidRDefault="00540C4F" w:rsidP="00540C4F">
            <w:pPr>
              <w:pStyle w:val="NormalWeb"/>
              <w:spacing w:before="0" w:beforeAutospacing="0" w:after="0" w:line="360" w:lineRule="auto"/>
              <w:contextualSpacing/>
            </w:pPr>
            <w:r>
              <w:rPr>
                <w:i/>
                <w:iCs/>
                <w:color w:val="0000FF"/>
                <w:sz w:val="20"/>
                <w:szCs w:val="20"/>
              </w:rPr>
              <w:t>Règlement sur le site 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Lienhypertexte"/>
                  <w:i/>
                  <w:iCs/>
                  <w:sz w:val="20"/>
                  <w:szCs w:val="20"/>
                </w:rPr>
                <w:t>www.apoba.fr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40C4F" w:rsidRDefault="00540C4F" w:rsidP="00540C4F">
            <w:pPr>
              <w:pStyle w:val="NormalWeb"/>
              <w:spacing w:before="0" w:beforeAutospacing="0" w:after="0"/>
              <w:contextualSpacing/>
              <w:rPr>
                <w:i/>
                <w:iCs/>
                <w:color w:val="595959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ENCAGEMENT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:</w:t>
            </w:r>
            <w:r>
              <w:rPr>
                <w:i/>
                <w:iCs/>
                <w:color w:val="595959"/>
                <w:sz w:val="20"/>
                <w:szCs w:val="20"/>
              </w:rPr>
              <w:t xml:space="preserve"> </w:t>
            </w:r>
          </w:p>
          <w:p w:rsidR="00540C4F" w:rsidRDefault="00540C4F" w:rsidP="00540C4F">
            <w:pPr>
              <w:pStyle w:val="NormalWeb"/>
              <w:spacing w:before="0" w:beforeAutospacing="0" w:after="0"/>
              <w:contextualSpacing/>
              <w:rPr>
                <w:b/>
                <w:bCs/>
                <w:i/>
                <w:iCs/>
                <w:color w:val="595959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595959"/>
                <w:sz w:val="20"/>
                <w:szCs w:val="20"/>
              </w:rPr>
              <w:t xml:space="preserve">Vendredi 01/09 de 14 h à 18 h. </w:t>
            </w:r>
          </w:p>
          <w:p w:rsidR="003C06A5" w:rsidRPr="00DD45F1" w:rsidRDefault="00540C4F" w:rsidP="0083620B">
            <w:pPr>
              <w:pStyle w:val="NormalWeb"/>
              <w:spacing w:before="0" w:beforeAutospacing="0" w:after="0"/>
              <w:contextualSpacing/>
              <w:rPr>
                <w:color w:val="595959" w:themeColor="text1" w:themeTint="A6"/>
                <w:sz w:val="20"/>
              </w:rPr>
            </w:pPr>
            <w:r>
              <w:rPr>
                <w:b/>
                <w:bCs/>
                <w:i/>
                <w:iCs/>
                <w:color w:val="595959"/>
                <w:sz w:val="20"/>
                <w:szCs w:val="20"/>
              </w:rPr>
              <w:t>Samedi 2/09 pour extérieurs : de 7 h à 7 h 45.</w:t>
            </w:r>
          </w:p>
        </w:tc>
      </w:tr>
      <w:tr w:rsidR="003C06A5" w:rsidRPr="00DD45F1" w:rsidTr="0083620B">
        <w:trPr>
          <w:trHeight w:val="305"/>
        </w:trPr>
        <w:tc>
          <w:tcPr>
            <w:tcW w:w="3621" w:type="dxa"/>
            <w:gridSpan w:val="3"/>
            <w:shd w:val="clear" w:color="auto" w:fill="95B3D7" w:themeFill="accent1" w:themeFillTint="99"/>
            <w:vAlign w:val="center"/>
          </w:tcPr>
          <w:p w:rsidR="003C06A5" w:rsidRPr="00DD45F1" w:rsidRDefault="003C06A5" w:rsidP="0083620B">
            <w:pPr>
              <w:spacing w:line="360" w:lineRule="auto"/>
              <w:rPr>
                <w:sz w:val="20"/>
              </w:rPr>
            </w:pPr>
            <w:r w:rsidRPr="00DD45F1">
              <w:rPr>
                <w:bCs/>
                <w:sz w:val="20"/>
              </w:rPr>
              <w:t xml:space="preserve">Moyennes perruches : 1 à </w:t>
            </w:r>
            <w:r w:rsidR="00560F70" w:rsidRPr="00DD45F1">
              <w:rPr>
                <w:bCs/>
                <w:sz w:val="20"/>
              </w:rPr>
              <w:t>5</w:t>
            </w:r>
          </w:p>
        </w:tc>
        <w:tc>
          <w:tcPr>
            <w:tcW w:w="2835" w:type="dxa"/>
            <w:gridSpan w:val="6"/>
            <w:shd w:val="clear" w:color="auto" w:fill="95B3D7" w:themeFill="accent1" w:themeFillTint="99"/>
            <w:vAlign w:val="center"/>
          </w:tcPr>
          <w:p w:rsidR="003C06A5" w:rsidRPr="00DD45F1" w:rsidRDefault="00560F70" w:rsidP="0083620B">
            <w:pPr>
              <w:spacing w:line="360" w:lineRule="auto"/>
              <w:rPr>
                <w:sz w:val="20"/>
              </w:rPr>
            </w:pPr>
            <w:r w:rsidRPr="00DD45F1">
              <w:rPr>
                <w:bCs/>
                <w:sz w:val="20"/>
              </w:rPr>
              <w:t xml:space="preserve">6 </w:t>
            </w:r>
            <w:r w:rsidR="003C06A5" w:rsidRPr="00DD45F1">
              <w:rPr>
                <w:bCs/>
                <w:sz w:val="20"/>
              </w:rPr>
              <w:t xml:space="preserve"> € + 1 € par oiseau  en </w:t>
            </w:r>
            <w:r w:rsidR="00540C4F">
              <w:rPr>
                <w:bCs/>
                <w:sz w:val="20"/>
              </w:rPr>
              <w:t>+</w:t>
            </w:r>
          </w:p>
        </w:tc>
        <w:tc>
          <w:tcPr>
            <w:tcW w:w="850" w:type="dxa"/>
            <w:shd w:val="clear" w:color="auto" w:fill="95B3D7" w:themeFill="accent1" w:themeFillTint="99"/>
            <w:vAlign w:val="center"/>
          </w:tcPr>
          <w:p w:rsidR="003C06A5" w:rsidRPr="00DD45F1" w:rsidRDefault="003C06A5" w:rsidP="0083620B">
            <w:pPr>
              <w:spacing w:line="360" w:lineRule="auto"/>
              <w:rPr>
                <w:sz w:val="20"/>
              </w:rPr>
            </w:pPr>
            <w:r w:rsidRPr="00DD45F1">
              <w:rPr>
                <w:bCs/>
                <w:sz w:val="20"/>
              </w:rPr>
              <w:t xml:space="preserve">5 ans </w:t>
            </w:r>
          </w:p>
        </w:tc>
        <w:tc>
          <w:tcPr>
            <w:tcW w:w="4077" w:type="dxa"/>
            <w:gridSpan w:val="3"/>
            <w:vMerge/>
            <w:shd w:val="clear" w:color="auto" w:fill="FDE9D9" w:themeFill="accent6" w:themeFillTint="33"/>
            <w:vAlign w:val="center"/>
          </w:tcPr>
          <w:p w:rsidR="003C06A5" w:rsidRPr="00DD45F1" w:rsidRDefault="003C06A5" w:rsidP="003C06A5">
            <w:pPr>
              <w:rPr>
                <w:sz w:val="20"/>
              </w:rPr>
            </w:pPr>
          </w:p>
        </w:tc>
      </w:tr>
      <w:tr w:rsidR="003C06A5" w:rsidRPr="00DD45F1" w:rsidTr="00540C4F">
        <w:trPr>
          <w:trHeight w:val="87"/>
        </w:trPr>
        <w:tc>
          <w:tcPr>
            <w:tcW w:w="3621" w:type="dxa"/>
            <w:gridSpan w:val="3"/>
            <w:shd w:val="clear" w:color="auto" w:fill="DBE5F1" w:themeFill="accent1" w:themeFillTint="33"/>
            <w:vAlign w:val="center"/>
          </w:tcPr>
          <w:p w:rsidR="003C06A5" w:rsidRPr="00DD45F1" w:rsidRDefault="003C06A5" w:rsidP="0083620B">
            <w:pPr>
              <w:spacing w:line="360" w:lineRule="auto"/>
              <w:rPr>
                <w:sz w:val="20"/>
              </w:rPr>
            </w:pPr>
            <w:r w:rsidRPr="00DD45F1">
              <w:rPr>
                <w:bCs/>
                <w:sz w:val="20"/>
              </w:rPr>
              <w:t xml:space="preserve">Grandes perruches </w:t>
            </w:r>
            <w:r w:rsidR="002B172E" w:rsidRPr="00DD45F1">
              <w:rPr>
                <w:bCs/>
                <w:sz w:val="20"/>
              </w:rPr>
              <w:t>: 1à</w:t>
            </w:r>
            <w:r w:rsidRPr="00DD45F1">
              <w:rPr>
                <w:bCs/>
                <w:sz w:val="20"/>
              </w:rPr>
              <w:t xml:space="preserve"> 5</w:t>
            </w:r>
          </w:p>
        </w:tc>
        <w:tc>
          <w:tcPr>
            <w:tcW w:w="2835" w:type="dxa"/>
            <w:gridSpan w:val="6"/>
            <w:shd w:val="clear" w:color="auto" w:fill="DBE5F1" w:themeFill="accent1" w:themeFillTint="33"/>
            <w:vAlign w:val="center"/>
          </w:tcPr>
          <w:p w:rsidR="003C06A5" w:rsidRPr="00DD45F1" w:rsidRDefault="00560F70" w:rsidP="0083620B">
            <w:pPr>
              <w:spacing w:line="360" w:lineRule="auto"/>
              <w:rPr>
                <w:sz w:val="20"/>
              </w:rPr>
            </w:pPr>
            <w:r w:rsidRPr="00DD45F1">
              <w:rPr>
                <w:bCs/>
                <w:sz w:val="20"/>
              </w:rPr>
              <w:t xml:space="preserve">8 </w:t>
            </w:r>
            <w:r w:rsidR="003C06A5" w:rsidRPr="00DD45F1">
              <w:rPr>
                <w:bCs/>
                <w:sz w:val="20"/>
              </w:rPr>
              <w:t xml:space="preserve"> €  +  1, 50 € par oiseau  en </w:t>
            </w:r>
            <w:r w:rsidR="00540C4F">
              <w:rPr>
                <w:bCs/>
                <w:sz w:val="20"/>
              </w:rPr>
              <w:t xml:space="preserve"> + 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3C06A5" w:rsidRPr="00DD45F1" w:rsidRDefault="003C06A5" w:rsidP="0083620B">
            <w:pPr>
              <w:spacing w:line="360" w:lineRule="auto"/>
              <w:rPr>
                <w:sz w:val="20"/>
              </w:rPr>
            </w:pPr>
            <w:r w:rsidRPr="00DD45F1">
              <w:rPr>
                <w:bCs/>
                <w:sz w:val="20"/>
              </w:rPr>
              <w:t>8 ans</w:t>
            </w:r>
          </w:p>
        </w:tc>
        <w:tc>
          <w:tcPr>
            <w:tcW w:w="4077" w:type="dxa"/>
            <w:gridSpan w:val="3"/>
            <w:vMerge/>
            <w:shd w:val="clear" w:color="auto" w:fill="FDE9D9" w:themeFill="accent6" w:themeFillTint="33"/>
            <w:vAlign w:val="center"/>
          </w:tcPr>
          <w:p w:rsidR="003C06A5" w:rsidRPr="00DD45F1" w:rsidRDefault="003C06A5" w:rsidP="003C06A5">
            <w:pPr>
              <w:rPr>
                <w:sz w:val="20"/>
              </w:rPr>
            </w:pPr>
          </w:p>
        </w:tc>
      </w:tr>
      <w:tr w:rsidR="003C06A5" w:rsidRPr="00DD45F1" w:rsidTr="0083620B">
        <w:trPr>
          <w:trHeight w:val="427"/>
        </w:trPr>
        <w:tc>
          <w:tcPr>
            <w:tcW w:w="3621" w:type="dxa"/>
            <w:gridSpan w:val="3"/>
            <w:shd w:val="clear" w:color="auto" w:fill="92CDDC" w:themeFill="accent5" w:themeFillTint="99"/>
            <w:vAlign w:val="center"/>
          </w:tcPr>
          <w:p w:rsidR="003C06A5" w:rsidRPr="00DD45F1" w:rsidRDefault="002B172E" w:rsidP="0083620B">
            <w:pPr>
              <w:spacing w:line="240" w:lineRule="exact"/>
              <w:contextualSpacing/>
              <w:rPr>
                <w:sz w:val="20"/>
              </w:rPr>
            </w:pPr>
            <w:r w:rsidRPr="00DD45F1">
              <w:rPr>
                <w:bCs/>
                <w:sz w:val="20"/>
              </w:rPr>
              <w:t>Perroquets :</w:t>
            </w:r>
            <w:r w:rsidR="003C06A5" w:rsidRPr="00DD45F1">
              <w:rPr>
                <w:bCs/>
                <w:sz w:val="20"/>
              </w:rPr>
              <w:t xml:space="preserve"> 1 à 5</w:t>
            </w:r>
          </w:p>
        </w:tc>
        <w:tc>
          <w:tcPr>
            <w:tcW w:w="2835" w:type="dxa"/>
            <w:gridSpan w:val="6"/>
            <w:shd w:val="clear" w:color="auto" w:fill="92CDDC" w:themeFill="accent5" w:themeFillTint="99"/>
            <w:vAlign w:val="center"/>
          </w:tcPr>
          <w:p w:rsidR="003C06A5" w:rsidRPr="00DD45F1" w:rsidRDefault="003C06A5" w:rsidP="0083620B">
            <w:pPr>
              <w:spacing w:line="240" w:lineRule="exact"/>
              <w:contextualSpacing/>
              <w:rPr>
                <w:sz w:val="20"/>
              </w:rPr>
            </w:pPr>
            <w:r w:rsidRPr="00DD45F1">
              <w:rPr>
                <w:bCs/>
                <w:sz w:val="20"/>
              </w:rPr>
              <w:t>1</w:t>
            </w:r>
            <w:r w:rsidR="00560F70" w:rsidRPr="00DD45F1">
              <w:rPr>
                <w:bCs/>
                <w:sz w:val="20"/>
              </w:rPr>
              <w:t xml:space="preserve">2 </w:t>
            </w:r>
            <w:r w:rsidRPr="00DD45F1">
              <w:rPr>
                <w:bCs/>
                <w:sz w:val="20"/>
              </w:rPr>
              <w:t xml:space="preserve"> € +  2 € par oiseau en </w:t>
            </w:r>
            <w:r w:rsidR="00540C4F">
              <w:rPr>
                <w:bCs/>
                <w:sz w:val="20"/>
              </w:rPr>
              <w:t>+</w:t>
            </w:r>
          </w:p>
        </w:tc>
        <w:tc>
          <w:tcPr>
            <w:tcW w:w="850" w:type="dxa"/>
            <w:shd w:val="clear" w:color="auto" w:fill="92CDDC" w:themeFill="accent5" w:themeFillTint="99"/>
            <w:vAlign w:val="center"/>
          </w:tcPr>
          <w:p w:rsidR="003C06A5" w:rsidRPr="00DD45F1" w:rsidRDefault="003C06A5" w:rsidP="0083620B">
            <w:pPr>
              <w:spacing w:line="240" w:lineRule="exact"/>
              <w:contextualSpacing/>
              <w:rPr>
                <w:sz w:val="20"/>
              </w:rPr>
            </w:pPr>
            <w:r w:rsidRPr="00DD45F1">
              <w:rPr>
                <w:bCs/>
                <w:sz w:val="20"/>
              </w:rPr>
              <w:t>12 ans</w:t>
            </w:r>
          </w:p>
        </w:tc>
        <w:tc>
          <w:tcPr>
            <w:tcW w:w="4077" w:type="dxa"/>
            <w:gridSpan w:val="3"/>
            <w:vMerge/>
            <w:shd w:val="clear" w:color="auto" w:fill="FDE9D9" w:themeFill="accent6" w:themeFillTint="33"/>
            <w:vAlign w:val="center"/>
          </w:tcPr>
          <w:p w:rsidR="003C06A5" w:rsidRPr="00DD45F1" w:rsidRDefault="003C06A5" w:rsidP="003C06A5">
            <w:pPr>
              <w:jc w:val="mediumKashida"/>
              <w:rPr>
                <w:sz w:val="20"/>
              </w:rPr>
            </w:pPr>
          </w:p>
        </w:tc>
      </w:tr>
      <w:tr w:rsidR="00F27F32" w:rsidRPr="00DD45F1" w:rsidTr="00FB1BB5">
        <w:trPr>
          <w:trHeight w:val="1966"/>
        </w:trPr>
        <w:tc>
          <w:tcPr>
            <w:tcW w:w="5401" w:type="dxa"/>
            <w:gridSpan w:val="6"/>
            <w:shd w:val="clear" w:color="auto" w:fill="DDD9C3" w:themeFill="background2" w:themeFillShade="E6"/>
          </w:tcPr>
          <w:p w:rsidR="008032C5" w:rsidRPr="00DD45F1" w:rsidRDefault="008032C5" w:rsidP="00F27F32">
            <w:pPr>
              <w:contextualSpacing/>
              <w:rPr>
                <w:bCs/>
                <w:i/>
                <w:iCs/>
                <w:sz w:val="20"/>
              </w:rPr>
            </w:pPr>
          </w:p>
          <w:p w:rsidR="00F27F32" w:rsidRPr="00467E06" w:rsidRDefault="00F27F32" w:rsidP="00F27F32">
            <w:pPr>
              <w:contextualSpacing/>
              <w:rPr>
                <w:b/>
                <w:sz w:val="20"/>
              </w:rPr>
            </w:pPr>
            <w:r w:rsidRPr="00467E06">
              <w:rPr>
                <w:b/>
                <w:bCs/>
                <w:i/>
                <w:iCs/>
                <w:sz w:val="20"/>
              </w:rPr>
              <w:t>ENCAGEMENT</w:t>
            </w:r>
            <w:r w:rsidRPr="00467E06">
              <w:rPr>
                <w:b/>
                <w:sz w:val="20"/>
              </w:rPr>
              <w:t xml:space="preserve"> </w:t>
            </w:r>
          </w:p>
          <w:p w:rsidR="00F27F32" w:rsidRPr="00DD45F1" w:rsidRDefault="00F27F32" w:rsidP="00F27F32">
            <w:pPr>
              <w:rPr>
                <w:sz w:val="20"/>
              </w:rPr>
            </w:pPr>
            <w:r w:rsidRPr="00DD45F1">
              <w:rPr>
                <w:bCs/>
                <w:i/>
                <w:iCs/>
                <w:sz w:val="20"/>
              </w:rPr>
              <w:t>Nombre d’oiseaux remis : …….           Date :……………</w:t>
            </w:r>
            <w:r w:rsidRPr="00DD45F1">
              <w:rPr>
                <w:sz w:val="20"/>
              </w:rPr>
              <w:t xml:space="preserve"> </w:t>
            </w:r>
          </w:p>
          <w:p w:rsidR="008032C5" w:rsidRDefault="00F27F32" w:rsidP="00F27F32">
            <w:pPr>
              <w:rPr>
                <w:bCs/>
                <w:i/>
                <w:iCs/>
                <w:sz w:val="20"/>
              </w:rPr>
            </w:pPr>
            <w:r w:rsidRPr="00DD45F1">
              <w:rPr>
                <w:bCs/>
                <w:i/>
                <w:iCs/>
                <w:sz w:val="20"/>
                <w:u w:val="single"/>
              </w:rPr>
              <w:t>Signatures</w:t>
            </w:r>
            <w:r w:rsidRPr="00DD45F1">
              <w:rPr>
                <w:bCs/>
                <w:i/>
                <w:iCs/>
                <w:sz w:val="20"/>
              </w:rPr>
              <w:t> </w:t>
            </w:r>
            <w:r w:rsidR="0083620B" w:rsidRPr="00DD45F1">
              <w:rPr>
                <w:bCs/>
                <w:i/>
                <w:iCs/>
                <w:sz w:val="20"/>
              </w:rPr>
              <w:t xml:space="preserve">: </w:t>
            </w:r>
            <w:r w:rsidR="0083620B" w:rsidRPr="00DD45F1">
              <w:rPr>
                <w:bCs/>
                <w:i/>
                <w:iCs/>
                <w:sz w:val="20"/>
                <w:szCs w:val="20"/>
              </w:rPr>
              <w:t>Éleveur</w:t>
            </w:r>
            <w:r w:rsidRPr="00DD45F1">
              <w:rPr>
                <w:bCs/>
                <w:i/>
                <w:iCs/>
                <w:sz w:val="20"/>
              </w:rPr>
              <w:t xml:space="preserve">                            Responsable bourse</w:t>
            </w:r>
          </w:p>
          <w:p w:rsidR="008032C5" w:rsidRPr="00DD45F1" w:rsidRDefault="008032C5" w:rsidP="00F27F32">
            <w:pPr>
              <w:rPr>
                <w:bCs/>
                <w:i/>
                <w:iCs/>
                <w:sz w:val="20"/>
              </w:rPr>
            </w:pPr>
          </w:p>
          <w:p w:rsidR="00E121FC" w:rsidRDefault="00E121FC" w:rsidP="00F27F32">
            <w:pPr>
              <w:rPr>
                <w:bCs/>
                <w:i/>
                <w:iCs/>
                <w:sz w:val="20"/>
              </w:rPr>
            </w:pPr>
          </w:p>
          <w:p w:rsidR="00E121FC" w:rsidRDefault="00E121FC" w:rsidP="00F27F32">
            <w:pPr>
              <w:rPr>
                <w:bCs/>
                <w:i/>
                <w:iCs/>
                <w:sz w:val="20"/>
              </w:rPr>
            </w:pPr>
          </w:p>
          <w:p w:rsidR="00E121FC" w:rsidRDefault="00E121FC" w:rsidP="00F27F32">
            <w:pPr>
              <w:rPr>
                <w:bCs/>
                <w:i/>
                <w:iCs/>
                <w:sz w:val="20"/>
              </w:rPr>
            </w:pPr>
          </w:p>
          <w:p w:rsidR="00F27F32" w:rsidRPr="00DD45F1" w:rsidRDefault="00F27F32" w:rsidP="00F27F32">
            <w:pPr>
              <w:rPr>
                <w:bCs/>
                <w:sz w:val="20"/>
              </w:rPr>
            </w:pPr>
            <w:r w:rsidRPr="00DD45F1">
              <w:rPr>
                <w:bCs/>
                <w:i/>
                <w:iCs/>
                <w:sz w:val="20"/>
              </w:rPr>
              <w:t xml:space="preserve">                                                 </w:t>
            </w:r>
          </w:p>
        </w:tc>
        <w:tc>
          <w:tcPr>
            <w:tcW w:w="5982" w:type="dxa"/>
            <w:gridSpan w:val="7"/>
            <w:shd w:val="clear" w:color="auto" w:fill="C4BC96" w:themeFill="background2" w:themeFillShade="BF"/>
          </w:tcPr>
          <w:p w:rsidR="00DD45F1" w:rsidRPr="00DD45F1" w:rsidRDefault="00DD45F1" w:rsidP="00DD45F1">
            <w:pPr>
              <w:pStyle w:val="NormalWeb"/>
              <w:spacing w:before="0" w:beforeAutospacing="0" w:after="0"/>
              <w:rPr>
                <w:bCs/>
                <w:i/>
                <w:iCs/>
                <w:sz w:val="20"/>
                <w:szCs w:val="20"/>
              </w:rPr>
            </w:pPr>
          </w:p>
          <w:p w:rsidR="00DD45F1" w:rsidRPr="00467E06" w:rsidRDefault="00560F70" w:rsidP="00DD45F1">
            <w:pPr>
              <w:pStyle w:val="NormalWeb"/>
              <w:spacing w:before="0" w:beforeAutospacing="0" w:after="0"/>
              <w:rPr>
                <w:b/>
                <w:bCs/>
                <w:sz w:val="20"/>
                <w:szCs w:val="20"/>
              </w:rPr>
            </w:pPr>
            <w:r w:rsidRPr="00467E06">
              <w:rPr>
                <w:b/>
                <w:bCs/>
                <w:i/>
                <w:iCs/>
                <w:sz w:val="20"/>
                <w:szCs w:val="20"/>
              </w:rPr>
              <w:t>DECAGEMENT</w:t>
            </w:r>
            <w:r w:rsidRPr="00467E06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0F70" w:rsidRPr="00DD45F1" w:rsidRDefault="00560F70" w:rsidP="00DD45F1">
            <w:pPr>
              <w:pStyle w:val="NormalWeb"/>
              <w:spacing w:before="0" w:beforeAutospacing="0" w:after="0"/>
            </w:pPr>
            <w:r w:rsidRPr="00DD45F1">
              <w:rPr>
                <w:bCs/>
                <w:i/>
                <w:iCs/>
                <w:sz w:val="20"/>
                <w:szCs w:val="20"/>
              </w:rPr>
              <w:t>Nombre d’oiseaux repris : …</w:t>
            </w:r>
            <w:r w:rsidR="00DD45F1" w:rsidRPr="00DD45F1">
              <w:rPr>
                <w:bCs/>
                <w:i/>
                <w:iCs/>
                <w:sz w:val="20"/>
                <w:szCs w:val="20"/>
              </w:rPr>
              <w:t>…..</w:t>
            </w:r>
            <w:r w:rsidRPr="00DD45F1">
              <w:rPr>
                <w:bCs/>
                <w:i/>
                <w:iCs/>
                <w:sz w:val="20"/>
                <w:szCs w:val="20"/>
              </w:rPr>
              <w:t xml:space="preserve">… </w:t>
            </w:r>
            <w:r w:rsidR="0083620B">
              <w:rPr>
                <w:bCs/>
                <w:i/>
                <w:iCs/>
                <w:sz w:val="20"/>
                <w:szCs w:val="20"/>
              </w:rPr>
              <w:t xml:space="preserve">                     </w:t>
            </w:r>
            <w:r w:rsidRPr="00DD45F1">
              <w:rPr>
                <w:bCs/>
                <w:i/>
                <w:iCs/>
                <w:sz w:val="20"/>
                <w:szCs w:val="20"/>
              </w:rPr>
              <w:t>Date :……………</w:t>
            </w:r>
            <w:r w:rsidRPr="00DD45F1">
              <w:rPr>
                <w:bCs/>
                <w:sz w:val="20"/>
                <w:szCs w:val="20"/>
              </w:rPr>
              <w:t xml:space="preserve"> </w:t>
            </w:r>
          </w:p>
          <w:p w:rsidR="00F27F32" w:rsidRDefault="00560F70" w:rsidP="00FB1BB5">
            <w:pPr>
              <w:pStyle w:val="NormalWeb"/>
              <w:spacing w:before="0" w:beforeAutospacing="0" w:after="0"/>
              <w:rPr>
                <w:bCs/>
                <w:i/>
                <w:iCs/>
                <w:sz w:val="20"/>
                <w:szCs w:val="20"/>
              </w:rPr>
            </w:pPr>
            <w:r w:rsidRPr="00DD45F1">
              <w:rPr>
                <w:bCs/>
                <w:i/>
                <w:iCs/>
                <w:sz w:val="20"/>
                <w:szCs w:val="20"/>
                <w:u w:val="single"/>
              </w:rPr>
              <w:t>Signatures</w:t>
            </w:r>
            <w:r w:rsidRPr="00DD45F1">
              <w:rPr>
                <w:bCs/>
                <w:i/>
                <w:iCs/>
                <w:sz w:val="20"/>
                <w:szCs w:val="20"/>
              </w:rPr>
              <w:t xml:space="preserve"> : Éleveur </w:t>
            </w:r>
            <w:r w:rsidR="0083620B">
              <w:rPr>
                <w:bCs/>
                <w:i/>
                <w:iCs/>
                <w:sz w:val="20"/>
                <w:szCs w:val="20"/>
              </w:rPr>
              <w:t xml:space="preserve">                                            </w:t>
            </w:r>
            <w:r w:rsidRPr="00DD45F1">
              <w:rPr>
                <w:bCs/>
                <w:i/>
                <w:iCs/>
                <w:sz w:val="20"/>
                <w:szCs w:val="20"/>
              </w:rPr>
              <w:t>Responsable bourse</w:t>
            </w:r>
          </w:p>
          <w:p w:rsidR="00FB1BB5" w:rsidRPr="00DD45F1" w:rsidRDefault="00FB1BB5" w:rsidP="00FB1BB5">
            <w:pPr>
              <w:pStyle w:val="NormalWeb"/>
              <w:spacing w:before="0" w:beforeAutospacing="0" w:after="0"/>
              <w:rPr>
                <w:sz w:val="20"/>
              </w:rPr>
            </w:pPr>
          </w:p>
        </w:tc>
      </w:tr>
    </w:tbl>
    <w:p w:rsidR="00560F70" w:rsidRDefault="00560F70" w:rsidP="0042707A">
      <w:pPr>
        <w:spacing w:line="360" w:lineRule="auto"/>
        <w:jc w:val="mediumKashida"/>
        <w:rPr>
          <w:b/>
          <w:sz w:val="20"/>
        </w:rPr>
      </w:pPr>
    </w:p>
    <w:sectPr w:rsidR="00560F70" w:rsidSect="00FB1BB5">
      <w:footerReference w:type="even" r:id="rId8"/>
      <w:footerReference w:type="default" r:id="rId9"/>
      <w:pgSz w:w="11906" w:h="16838" w:code="9"/>
      <w:pgMar w:top="284" w:right="680" w:bottom="0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08" w:rsidRDefault="00344A08">
      <w:r>
        <w:separator/>
      </w:r>
    </w:p>
  </w:endnote>
  <w:endnote w:type="continuationSeparator" w:id="0">
    <w:p w:rsidR="00344A08" w:rsidRDefault="00344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CF" w:rsidRDefault="0060425C" w:rsidP="00E16A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72C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72CF" w:rsidRDefault="008A72CF" w:rsidP="00A4383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CF" w:rsidRDefault="008A72CF" w:rsidP="00E16A8D">
    <w:pPr>
      <w:pStyle w:val="Pieddepage"/>
      <w:framePr w:wrap="around" w:vAnchor="text" w:hAnchor="margin" w:xAlign="right" w:y="1"/>
      <w:rPr>
        <w:rStyle w:val="Numrodepage"/>
      </w:rPr>
    </w:pPr>
  </w:p>
  <w:p w:rsidR="008A72CF" w:rsidRDefault="008A72CF" w:rsidP="00A4383E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08" w:rsidRDefault="00344A08">
      <w:r>
        <w:separator/>
      </w:r>
    </w:p>
  </w:footnote>
  <w:footnote w:type="continuationSeparator" w:id="0">
    <w:p w:rsidR="00344A08" w:rsidRDefault="00344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C14"/>
    <w:rsid w:val="000838CC"/>
    <w:rsid w:val="000A2EC1"/>
    <w:rsid w:val="000A3D76"/>
    <w:rsid w:val="000B66B8"/>
    <w:rsid w:val="000C4E41"/>
    <w:rsid w:val="000C58B1"/>
    <w:rsid w:val="00124EF1"/>
    <w:rsid w:val="00135C47"/>
    <w:rsid w:val="00140816"/>
    <w:rsid w:val="0018596D"/>
    <w:rsid w:val="00186FEB"/>
    <w:rsid w:val="0018717C"/>
    <w:rsid w:val="00194FC5"/>
    <w:rsid w:val="00195A62"/>
    <w:rsid w:val="0019703F"/>
    <w:rsid w:val="001B10DB"/>
    <w:rsid w:val="001C3C6A"/>
    <w:rsid w:val="001C6A3F"/>
    <w:rsid w:val="001D3ED1"/>
    <w:rsid w:val="001D6E04"/>
    <w:rsid w:val="001E2C36"/>
    <w:rsid w:val="001F0B72"/>
    <w:rsid w:val="00222D87"/>
    <w:rsid w:val="00235C0F"/>
    <w:rsid w:val="00280887"/>
    <w:rsid w:val="00283F8F"/>
    <w:rsid w:val="0028605B"/>
    <w:rsid w:val="002B172E"/>
    <w:rsid w:val="002B27EB"/>
    <w:rsid w:val="002C0F58"/>
    <w:rsid w:val="002C743C"/>
    <w:rsid w:val="002E48B5"/>
    <w:rsid w:val="002F19FE"/>
    <w:rsid w:val="00312DA2"/>
    <w:rsid w:val="00322756"/>
    <w:rsid w:val="00331706"/>
    <w:rsid w:val="0033252E"/>
    <w:rsid w:val="00344A08"/>
    <w:rsid w:val="003921B7"/>
    <w:rsid w:val="003C06A5"/>
    <w:rsid w:val="003D34FB"/>
    <w:rsid w:val="003E72C3"/>
    <w:rsid w:val="003E7F54"/>
    <w:rsid w:val="0042707A"/>
    <w:rsid w:val="004309F8"/>
    <w:rsid w:val="0044454E"/>
    <w:rsid w:val="00445B6E"/>
    <w:rsid w:val="00467E06"/>
    <w:rsid w:val="0047621C"/>
    <w:rsid w:val="00484FFE"/>
    <w:rsid w:val="004B0315"/>
    <w:rsid w:val="004B4715"/>
    <w:rsid w:val="004C1BC3"/>
    <w:rsid w:val="00501746"/>
    <w:rsid w:val="00513261"/>
    <w:rsid w:val="00514B29"/>
    <w:rsid w:val="0053186C"/>
    <w:rsid w:val="005353FA"/>
    <w:rsid w:val="00540C4F"/>
    <w:rsid w:val="005505E1"/>
    <w:rsid w:val="00553CBC"/>
    <w:rsid w:val="00553EB5"/>
    <w:rsid w:val="00560F70"/>
    <w:rsid w:val="00562844"/>
    <w:rsid w:val="005753AF"/>
    <w:rsid w:val="0058701B"/>
    <w:rsid w:val="00592745"/>
    <w:rsid w:val="005B55D5"/>
    <w:rsid w:val="005D525C"/>
    <w:rsid w:val="00602A37"/>
    <w:rsid w:val="0060425C"/>
    <w:rsid w:val="006166FB"/>
    <w:rsid w:val="006168F4"/>
    <w:rsid w:val="006A59E9"/>
    <w:rsid w:val="006C58D3"/>
    <w:rsid w:val="00764238"/>
    <w:rsid w:val="00780B4D"/>
    <w:rsid w:val="007825A1"/>
    <w:rsid w:val="007A2D7C"/>
    <w:rsid w:val="007A6F9B"/>
    <w:rsid w:val="007D0249"/>
    <w:rsid w:val="007F5A24"/>
    <w:rsid w:val="008032C5"/>
    <w:rsid w:val="0081405B"/>
    <w:rsid w:val="0083620B"/>
    <w:rsid w:val="0084230D"/>
    <w:rsid w:val="0085736E"/>
    <w:rsid w:val="00880C55"/>
    <w:rsid w:val="008A72CF"/>
    <w:rsid w:val="008C4B6C"/>
    <w:rsid w:val="008C7E94"/>
    <w:rsid w:val="008D6FE0"/>
    <w:rsid w:val="008F71E3"/>
    <w:rsid w:val="00926719"/>
    <w:rsid w:val="00963578"/>
    <w:rsid w:val="00965424"/>
    <w:rsid w:val="00971606"/>
    <w:rsid w:val="009802B0"/>
    <w:rsid w:val="00991307"/>
    <w:rsid w:val="00992101"/>
    <w:rsid w:val="009A1F00"/>
    <w:rsid w:val="009A27D8"/>
    <w:rsid w:val="00A1616E"/>
    <w:rsid w:val="00A26A40"/>
    <w:rsid w:val="00A3722B"/>
    <w:rsid w:val="00A4383E"/>
    <w:rsid w:val="00A46F97"/>
    <w:rsid w:val="00AD13D5"/>
    <w:rsid w:val="00AF1C14"/>
    <w:rsid w:val="00B011F3"/>
    <w:rsid w:val="00B0211C"/>
    <w:rsid w:val="00B1002C"/>
    <w:rsid w:val="00B113D6"/>
    <w:rsid w:val="00B250D5"/>
    <w:rsid w:val="00B57B0E"/>
    <w:rsid w:val="00B62A1D"/>
    <w:rsid w:val="00B70C33"/>
    <w:rsid w:val="00BB5EE3"/>
    <w:rsid w:val="00C022FA"/>
    <w:rsid w:val="00C0681F"/>
    <w:rsid w:val="00C07D83"/>
    <w:rsid w:val="00C22D6F"/>
    <w:rsid w:val="00C52DE0"/>
    <w:rsid w:val="00C60B72"/>
    <w:rsid w:val="00C8227C"/>
    <w:rsid w:val="00C83A57"/>
    <w:rsid w:val="00C87B10"/>
    <w:rsid w:val="00C9068A"/>
    <w:rsid w:val="00C9666A"/>
    <w:rsid w:val="00CB53E7"/>
    <w:rsid w:val="00CD4331"/>
    <w:rsid w:val="00CE7C12"/>
    <w:rsid w:val="00D11E7B"/>
    <w:rsid w:val="00D314F7"/>
    <w:rsid w:val="00D53C0A"/>
    <w:rsid w:val="00D815D1"/>
    <w:rsid w:val="00D83D05"/>
    <w:rsid w:val="00DC4EFD"/>
    <w:rsid w:val="00DD45F1"/>
    <w:rsid w:val="00DE233C"/>
    <w:rsid w:val="00DF598F"/>
    <w:rsid w:val="00E06BD2"/>
    <w:rsid w:val="00E121FC"/>
    <w:rsid w:val="00E16A8D"/>
    <w:rsid w:val="00E424D3"/>
    <w:rsid w:val="00E52C9E"/>
    <w:rsid w:val="00E54BB0"/>
    <w:rsid w:val="00E70AB4"/>
    <w:rsid w:val="00E76559"/>
    <w:rsid w:val="00E815CC"/>
    <w:rsid w:val="00EC0AEC"/>
    <w:rsid w:val="00EC6F43"/>
    <w:rsid w:val="00EF53AB"/>
    <w:rsid w:val="00EF7B66"/>
    <w:rsid w:val="00EF7DF5"/>
    <w:rsid w:val="00F148E2"/>
    <w:rsid w:val="00F25C70"/>
    <w:rsid w:val="00F27F32"/>
    <w:rsid w:val="00F41C44"/>
    <w:rsid w:val="00F506D9"/>
    <w:rsid w:val="00F70166"/>
    <w:rsid w:val="00FA1929"/>
    <w:rsid w:val="00FB1BB5"/>
    <w:rsid w:val="00FB2674"/>
    <w:rsid w:val="00FB2AAF"/>
    <w:rsid w:val="00FD39CF"/>
    <w:rsid w:val="00FF22E7"/>
    <w:rsid w:val="00FF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ru v:ext="edit" colors="#ffc,#c90"/>
      <o:colormenu v:ext="edit" fillcolor="#ff9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B6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0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1E2C36"/>
    <w:rPr>
      <w:color w:val="0000FF"/>
      <w:u w:val="single"/>
    </w:rPr>
  </w:style>
  <w:style w:type="paragraph" w:styleId="Pieddepage">
    <w:name w:val="footer"/>
    <w:basedOn w:val="Normal"/>
    <w:rsid w:val="00A4383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4383E"/>
  </w:style>
  <w:style w:type="paragraph" w:styleId="En-tte">
    <w:name w:val="header"/>
    <w:basedOn w:val="Normal"/>
    <w:rsid w:val="00A4383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0A3D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A3D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0F70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poba.f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in\Documents\APOBA\Bourse\Fiche%20inscription%20BOURSE%20FESTIVAL%20AOUT%2020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10B7-7D5A-4D21-AD6F-C5476C2A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inscription BOURSE FESTIVAL AOUT 2020</Template>
  <TotalTime>5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Alain</dc:creator>
  <cp:lastModifiedBy>Alain</cp:lastModifiedBy>
  <cp:revision>3</cp:revision>
  <cp:lastPrinted>2012-08-29T22:40:00Z</cp:lastPrinted>
  <dcterms:created xsi:type="dcterms:W3CDTF">2023-07-26T08:29:00Z</dcterms:created>
  <dcterms:modified xsi:type="dcterms:W3CDTF">2023-07-26T08:32:00Z</dcterms:modified>
</cp:coreProperties>
</file>